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0FD6" w14:textId="77777777" w:rsidR="00CD6F2E" w:rsidRDefault="00CD6F2E" w:rsidP="00C21193">
      <w:bookmarkStart w:id="0" w:name="_GoBack"/>
      <w:bookmarkEnd w:id="0"/>
    </w:p>
    <w:sectPr w:rsidR="00CD6F2E" w:rsidSect="001F761B">
      <w:pgSz w:w="10800" w:h="6480" w:orient="landscape"/>
      <w:pgMar w:top="1440" w:right="1440" w:bottom="1440" w:left="1440" w:header="720" w:footer="720" w:gutter="0"/>
      <w:paperSrc w:first="258" w:other="258"/>
      <w:cols w:num="2" w:space="36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2MTY1MTExMDU1N7VU0lEKTi0uzszPAykwNK0FAFmJLX0tAAAA"/>
  </w:docVars>
  <w:rsids>
    <w:rsidRoot w:val="0080712B"/>
    <w:rsid w:val="00023805"/>
    <w:rsid w:val="00034DDC"/>
    <w:rsid w:val="000C276C"/>
    <w:rsid w:val="000C55EB"/>
    <w:rsid w:val="000F6D4E"/>
    <w:rsid w:val="00107DC2"/>
    <w:rsid w:val="001F761B"/>
    <w:rsid w:val="00225C7B"/>
    <w:rsid w:val="002E1D50"/>
    <w:rsid w:val="002F31C7"/>
    <w:rsid w:val="002F3C48"/>
    <w:rsid w:val="00341961"/>
    <w:rsid w:val="003D5386"/>
    <w:rsid w:val="00401B3F"/>
    <w:rsid w:val="00405C51"/>
    <w:rsid w:val="00442F76"/>
    <w:rsid w:val="00477852"/>
    <w:rsid w:val="0049456B"/>
    <w:rsid w:val="00494C08"/>
    <w:rsid w:val="004A1E4F"/>
    <w:rsid w:val="004F3C1A"/>
    <w:rsid w:val="00500313"/>
    <w:rsid w:val="00522DB3"/>
    <w:rsid w:val="00530348"/>
    <w:rsid w:val="00556EF7"/>
    <w:rsid w:val="005673C5"/>
    <w:rsid w:val="005A5AB3"/>
    <w:rsid w:val="005D06BD"/>
    <w:rsid w:val="00663669"/>
    <w:rsid w:val="00694601"/>
    <w:rsid w:val="00717C4A"/>
    <w:rsid w:val="00732F67"/>
    <w:rsid w:val="00760ABE"/>
    <w:rsid w:val="00767929"/>
    <w:rsid w:val="007E11EB"/>
    <w:rsid w:val="0080712B"/>
    <w:rsid w:val="00820764"/>
    <w:rsid w:val="00822166"/>
    <w:rsid w:val="00831108"/>
    <w:rsid w:val="00844834"/>
    <w:rsid w:val="00850500"/>
    <w:rsid w:val="008672A0"/>
    <w:rsid w:val="00891C24"/>
    <w:rsid w:val="008A0BAB"/>
    <w:rsid w:val="008B698B"/>
    <w:rsid w:val="009073EF"/>
    <w:rsid w:val="009240F1"/>
    <w:rsid w:val="009825C2"/>
    <w:rsid w:val="00996D51"/>
    <w:rsid w:val="00997129"/>
    <w:rsid w:val="009B6CBA"/>
    <w:rsid w:val="009B788A"/>
    <w:rsid w:val="009C6FE5"/>
    <w:rsid w:val="009E0C20"/>
    <w:rsid w:val="00A077FE"/>
    <w:rsid w:val="00A47456"/>
    <w:rsid w:val="00B72CAE"/>
    <w:rsid w:val="00BB5E94"/>
    <w:rsid w:val="00BD4157"/>
    <w:rsid w:val="00BD769D"/>
    <w:rsid w:val="00BE06B1"/>
    <w:rsid w:val="00BE255D"/>
    <w:rsid w:val="00BE5092"/>
    <w:rsid w:val="00C0266C"/>
    <w:rsid w:val="00C0542A"/>
    <w:rsid w:val="00C06459"/>
    <w:rsid w:val="00C21193"/>
    <w:rsid w:val="00CD6F2E"/>
    <w:rsid w:val="00D045F3"/>
    <w:rsid w:val="00D45C22"/>
    <w:rsid w:val="00D615F7"/>
    <w:rsid w:val="00D658D6"/>
    <w:rsid w:val="00D7649A"/>
    <w:rsid w:val="00D81925"/>
    <w:rsid w:val="00DA68D0"/>
    <w:rsid w:val="00DC4378"/>
    <w:rsid w:val="00DF4AF4"/>
    <w:rsid w:val="00E560E8"/>
    <w:rsid w:val="00E57A8F"/>
    <w:rsid w:val="00E74082"/>
    <w:rsid w:val="00EC053A"/>
    <w:rsid w:val="00ED2CA5"/>
    <w:rsid w:val="00F0075F"/>
    <w:rsid w:val="00F00DEC"/>
    <w:rsid w:val="00F04134"/>
    <w:rsid w:val="00F24021"/>
    <w:rsid w:val="00F764E0"/>
    <w:rsid w:val="00FE1D22"/>
    <w:rsid w:val="00FE29DB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C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Close/>
  </wne:docEvents>
  <wne:mcds>
    <wne:mcd wne:macroName="TSO_KYLMACROS.UTL_TEST_CELLREF.TESTCELLREF" wne:name="TSO_KylMacros.UTL_Test_CellRef.TestCellRef" wne:bEncrypt="00" wne:cmg="56"/>
    <wne:mcd wne:macroName="TSO_KYLMACROS.UTL_OPEN_FILES.OPEN_MULTI_FILES" wne:name="TSO_KylMacros.UTL_Open_Files.Open_Multi_files" wne:bEncrypt="00" wne:cmg="56"/>
    <wne:mcd wne:macroName="TSO_KYLMACROS.UTL_FILEFOLDERPICKER_ZIP.FILE_PICK_ZIP" wne:name="TSO_KylMacros.UTL_FileFolderPicker_Zip.File_Pick_Zip" wne:bEncrypt="00" wne:cmg="56"/>
    <wne:mcd wne:macroName="TSO_KYLMACROS.UTL_INDVDOC_FRMMERGE.INDIVIDUAL_DOCUMENTS" wne:name="TSO_KylMacros.UTL_IndvDoc_FrmMerge.Individual_Documents" wne:bEncrypt="00" wne:cmg="56"/>
    <wne:mcd wne:macroName="TSO_KYLMACROS.UTL_FOLDEREXISTS_ELSEMKDIR.TEST" wne:name="TSO_KylMacros.UTL_FolderExists_ElseMkdir.Test" wne:bEncrypt="00" wne:cmg="56"/>
    <wne:mcd wne:macroName="TSO_KYLMACROS.UTL_UNZIP.KYL_UNZIP" wne:name="TSO_KylMacros.UTL_UnZip.Kyl_UnZip" wne:bEncrypt="00" wne:cmg="56"/>
    <wne:mcd wne:macroName="TSO_KYLMACROS.UTL_FTPDOWNLOAD.TESTDOWNLOAD" wne:name="TSO_KylMacros.UTL_FtpDownload.TestDownload" wne:bEncrypt="00" wne:cmg="56"/>
    <wne:mcd wne:macroName="TSO_KYLMACROS.FINDARRY.FIND_ARRY" wne:name="TSO_KylMacros.FindArry.Find_Arry" wne:bEncrypt="00" wne:cmg="56"/>
    <wne:mcd wne:macroName="TSO_KYLMACROS.GETENV_USER.GETUSER" wne:name="TSO_KylMacros.GetEnv_User.GetUser" wne:bEncrypt="00" wne:cmg="56"/>
    <wne:mcd wne:macroName="TSO_KYLMACROS.UTL_FILEFOLDERPICKER_ZIP.FOLDER_PICKER" wne:name="TSO_KylMacros.UTL_FileFolderPicker_Zip.Folder_Picker" wne:bEncrypt="00" wne:cmg="56"/>
    <wne:mcd wne:macroName="TSO_KYLMACROS.FUNCTIONS.TEST2" wne:name="TSO_KylMacros.Functions.test2" wne:bEncrypt="00" wne:cmg="56"/>
    <wne:mcd wne:macroName="TSO_KYLMACROS.FUNCTIONS.TESTTABLE" wne:name="TSO_KylMacros.Functions.testTable" wne:bEncrypt="00" wne:cmg="56"/>
    <wne:mcd wne:macroName="TSO_KYLMACROS.UTL_OPEN_FILES.OPEN_SINGLE_FILE" wne:name="TSO_KylMacros.UTL_Open_Files.Open_Single_File" wne:bEncrypt="00" wne:cmg="56"/>
    <wne:mcd wne:macroName="TSO_KYLMACROS.KYLCARDS_MAIN.KYLCARDSMAIN" wne:name="TSO_KylMacros.KylCards_Main.KylCardsMain" wne:bEncrypt="00" wne:cmg="56"/>
    <wne:mcd wne:macroName="TSO_KYLMACROS.FIND_CLRFORMAT.FIND_CLEARFORMATING" wne:name="TSO_KylMacros.Find_ClrFormat.Find_ClearFormating" wne:bEncrypt="00" wne:cmg="56"/>
    <wne:mcd wne:macroName="TSO_KYLMACROS.CLEANUP_QUEST_TEXT.CLEANUP_QUESTTEXT" wne:name="TSO_KylMacros.CleanUp_Quest_Text.CleanUp_QuestText" wne:bEncrypt="00" wne:cmg="56"/>
    <wne:mcd wne:macroName="TSO_KYLMACROS.SETUP_COMPUTER.SETUPCOMPUTER" wne:name="TSO_KylMacros.SetUp_Computer.SetUpComput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TSO-Kyl-LearnCards-Den-Asus-LT.dotm</Template>
  <TotalTime>4715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D46</dc:creator>
  <cp:keywords/>
  <dc:description/>
  <cp:lastModifiedBy>Dennis D46</cp:lastModifiedBy>
  <cp:revision>74</cp:revision>
  <cp:lastPrinted>2019-01-13T18:35:00Z</cp:lastPrinted>
  <dcterms:created xsi:type="dcterms:W3CDTF">2019-01-02T19:42:00Z</dcterms:created>
  <dcterms:modified xsi:type="dcterms:W3CDTF">2019-01-15T00:50:00Z</dcterms:modified>
</cp:coreProperties>
</file>